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82" w:rsidRPr="00E90F1E" w:rsidRDefault="00C75982" w:rsidP="00B8444C">
      <w:pPr>
        <w:spacing w:after="200" w:line="276" w:lineRule="auto"/>
        <w:jc w:val="center"/>
        <w:rPr>
          <w:sz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 xml:space="preserve"> 27</w:t>
      </w:r>
    </w:p>
    <w:p w:rsidR="00C75982" w:rsidRPr="00DC02C7" w:rsidRDefault="00C75982" w:rsidP="00D90B7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75982" w:rsidRPr="00DC02C7" w:rsidRDefault="00C75982" w:rsidP="00D90B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C75982" w:rsidRPr="00DC02C7" w:rsidRDefault="00C75982" w:rsidP="00D90B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5982" w:rsidRPr="00DC02C7" w:rsidRDefault="00C75982" w:rsidP="00D90B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5982" w:rsidRPr="00DC02C7" w:rsidRDefault="00C75982" w:rsidP="00D90B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мая 2021</w:t>
      </w:r>
      <w:r w:rsidRPr="00DC02C7">
        <w:rPr>
          <w:b/>
          <w:sz w:val="28"/>
          <w:szCs w:val="28"/>
        </w:rPr>
        <w:t xml:space="preserve"> года </w:t>
      </w:r>
      <w:r w:rsidRPr="00DC02C7">
        <w:rPr>
          <w:b/>
          <w:sz w:val="28"/>
          <w:szCs w:val="28"/>
        </w:rPr>
        <w:tab/>
      </w:r>
      <w:r w:rsidRPr="00DC02C7">
        <w:rPr>
          <w:b/>
          <w:sz w:val="28"/>
          <w:szCs w:val="28"/>
        </w:rPr>
        <w:tab/>
        <w:t xml:space="preserve">                                       </w:t>
      </w:r>
      <w:r w:rsidRPr="00DC02C7">
        <w:rPr>
          <w:b/>
          <w:sz w:val="28"/>
          <w:szCs w:val="28"/>
        </w:rPr>
        <w:tab/>
        <w:t xml:space="preserve">                              № 1-3 </w:t>
      </w:r>
    </w:p>
    <w:p w:rsidR="00C75982" w:rsidRPr="00DC02C7" w:rsidRDefault="00C75982" w:rsidP="00D90B78">
      <w:pPr>
        <w:spacing w:line="360" w:lineRule="auto"/>
        <w:jc w:val="both"/>
        <w:rPr>
          <w:b/>
          <w:sz w:val="28"/>
          <w:szCs w:val="28"/>
        </w:rPr>
      </w:pPr>
    </w:p>
    <w:p w:rsidR="00C75982" w:rsidRPr="00DC02C7" w:rsidRDefault="00C75982" w:rsidP="00D90B78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 xml:space="preserve">Об избрании заместителя председателя </w:t>
      </w:r>
    </w:p>
    <w:p w:rsidR="00C75982" w:rsidRPr="00DC02C7" w:rsidRDefault="00C75982" w:rsidP="00B8444C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Территориальной избирательной комиссии № </w:t>
      </w:r>
      <w:r>
        <w:rPr>
          <w:b/>
          <w:sz w:val="28"/>
          <w:szCs w:val="28"/>
        </w:rPr>
        <w:t>27</w:t>
      </w:r>
    </w:p>
    <w:p w:rsidR="00C75982" w:rsidRPr="00DC02C7" w:rsidRDefault="00C75982" w:rsidP="00D90B78">
      <w:pPr>
        <w:spacing w:line="360" w:lineRule="auto"/>
        <w:jc w:val="both"/>
        <w:rPr>
          <w:sz w:val="28"/>
          <w:szCs w:val="28"/>
        </w:rPr>
      </w:pPr>
    </w:p>
    <w:p w:rsidR="00C75982" w:rsidRPr="00DC02C7" w:rsidRDefault="00C75982" w:rsidP="00B8444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Pr="00DC02C7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Pr="00DC02C7">
        <w:rPr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DC02C7">
        <w:rPr>
          <w:sz w:val="28"/>
          <w:szCs w:val="28"/>
        </w:rPr>
        <w:br/>
        <w:t xml:space="preserve">и на основании протокола № 2 счетной комиссии, Территориальная избирательная комиссия № </w:t>
      </w:r>
      <w:r>
        <w:rPr>
          <w:sz w:val="28"/>
          <w:szCs w:val="28"/>
        </w:rPr>
        <w:t xml:space="preserve">27 </w:t>
      </w:r>
      <w:r w:rsidRPr="00DC02C7">
        <w:rPr>
          <w:b/>
          <w:sz w:val="28"/>
          <w:szCs w:val="28"/>
        </w:rPr>
        <w:t>р е ш и л а:</w:t>
      </w:r>
    </w:p>
    <w:p w:rsidR="00C75982" w:rsidRPr="00DC02C7" w:rsidRDefault="00C75982" w:rsidP="005E64A3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>1. Считать избранным (ой) заместителем председателя Территориальной избирательной комиссии № </w:t>
      </w:r>
      <w:r>
        <w:rPr>
          <w:sz w:val="28"/>
          <w:szCs w:val="28"/>
        </w:rPr>
        <w:t>27</w:t>
      </w:r>
      <w:r w:rsidRPr="00DC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Ефимова </w:t>
      </w:r>
      <w:r>
        <w:rPr>
          <w:sz w:val="28"/>
          <w:szCs w:val="28"/>
        </w:rPr>
        <w:br/>
        <w:t>Ивана Евгеньевича</w:t>
      </w:r>
      <w:r w:rsidRPr="00DC02C7">
        <w:rPr>
          <w:sz w:val="28"/>
          <w:szCs w:val="28"/>
        </w:rPr>
        <w:t>.</w:t>
      </w:r>
    </w:p>
    <w:p w:rsidR="00C75982" w:rsidRPr="00DC02C7" w:rsidRDefault="00C75982" w:rsidP="00B8444C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 xml:space="preserve">2. Контроль за исполнением настоящего решения возложить </w:t>
      </w:r>
      <w:r w:rsidRPr="00DC02C7">
        <w:rPr>
          <w:sz w:val="28"/>
          <w:szCs w:val="28"/>
        </w:rPr>
        <w:br/>
        <w:t>на председателя Территориальной избирательной комиссии № 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br/>
        <w:t>Ющенко Л.В</w:t>
      </w:r>
      <w:r w:rsidRPr="00DC02C7">
        <w:rPr>
          <w:sz w:val="28"/>
          <w:szCs w:val="28"/>
        </w:rPr>
        <w:t>.</w:t>
      </w:r>
    </w:p>
    <w:p w:rsidR="00C75982" w:rsidRPr="00DC02C7" w:rsidRDefault="00C75982" w:rsidP="00D90B78">
      <w:pPr>
        <w:spacing w:line="360" w:lineRule="auto"/>
        <w:jc w:val="both"/>
        <w:rPr>
          <w:sz w:val="28"/>
          <w:szCs w:val="28"/>
        </w:rPr>
      </w:pPr>
    </w:p>
    <w:p w:rsidR="00C75982" w:rsidRPr="00DC02C7" w:rsidRDefault="00C75982" w:rsidP="00D90B7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352"/>
      </w:tblGrid>
      <w:tr w:rsidR="00C75982" w:rsidRPr="00DC02C7" w:rsidTr="002E2EF2">
        <w:tc>
          <w:tcPr>
            <w:tcW w:w="4219" w:type="dxa"/>
          </w:tcPr>
          <w:p w:rsidR="00C75982" w:rsidRPr="002E2EF2" w:rsidRDefault="00C75982" w:rsidP="002E2EF2">
            <w:pPr>
              <w:spacing w:after="240"/>
              <w:rPr>
                <w:sz w:val="28"/>
                <w:szCs w:val="28"/>
              </w:rPr>
            </w:pPr>
            <w:r w:rsidRPr="002E2EF2">
              <w:rPr>
                <w:sz w:val="28"/>
                <w:szCs w:val="28"/>
              </w:rPr>
              <w:t xml:space="preserve">Председатель Территориальной избирательной комиссии № </w:t>
            </w:r>
            <w:r>
              <w:rPr>
                <w:sz w:val="28"/>
                <w:szCs w:val="28"/>
              </w:rPr>
              <w:t>27</w:t>
            </w:r>
            <w:r w:rsidRPr="002E2EF2">
              <w:rPr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C75982" w:rsidRPr="002E2EF2" w:rsidRDefault="00C75982" w:rsidP="00B8444C">
            <w:pPr>
              <w:jc w:val="both"/>
              <w:rPr>
                <w:sz w:val="28"/>
                <w:szCs w:val="28"/>
              </w:rPr>
            </w:pPr>
          </w:p>
          <w:p w:rsidR="00C75982" w:rsidRPr="002E2EF2" w:rsidRDefault="00C75982" w:rsidP="002E2E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Л.В. Ющенко</w:t>
            </w:r>
          </w:p>
        </w:tc>
      </w:tr>
      <w:tr w:rsidR="00C75982" w:rsidRPr="00DC02C7" w:rsidTr="002E2EF2">
        <w:tc>
          <w:tcPr>
            <w:tcW w:w="4219" w:type="dxa"/>
          </w:tcPr>
          <w:p w:rsidR="00C75982" w:rsidRPr="002E2EF2" w:rsidRDefault="00C75982" w:rsidP="00295A88">
            <w:pPr>
              <w:rPr>
                <w:sz w:val="28"/>
                <w:szCs w:val="28"/>
              </w:rPr>
            </w:pPr>
            <w:r w:rsidRPr="002E2EF2">
              <w:rPr>
                <w:sz w:val="28"/>
                <w:szCs w:val="28"/>
              </w:rPr>
              <w:t>Секретарь заседания Территориальной избирательной комиссии № 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5352" w:type="dxa"/>
          </w:tcPr>
          <w:p w:rsidR="00C75982" w:rsidRDefault="00C75982" w:rsidP="002E2E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75982" w:rsidRPr="002E2EF2" w:rsidRDefault="00C75982" w:rsidP="002E2E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О.В. Дмитриева</w:t>
            </w:r>
          </w:p>
        </w:tc>
      </w:tr>
    </w:tbl>
    <w:p w:rsidR="00C75982" w:rsidRPr="00DC02C7" w:rsidRDefault="00C75982" w:rsidP="00D90B78">
      <w:pPr>
        <w:spacing w:line="360" w:lineRule="auto"/>
        <w:jc w:val="both"/>
        <w:rPr>
          <w:sz w:val="28"/>
          <w:szCs w:val="28"/>
        </w:rPr>
      </w:pPr>
    </w:p>
    <w:p w:rsidR="00C75982" w:rsidRPr="00DC02C7" w:rsidRDefault="00C75982" w:rsidP="00D90B78">
      <w:pPr>
        <w:spacing w:line="360" w:lineRule="auto"/>
        <w:jc w:val="both"/>
        <w:rPr>
          <w:sz w:val="28"/>
          <w:szCs w:val="28"/>
        </w:rPr>
      </w:pPr>
    </w:p>
    <w:sectPr w:rsidR="00C75982" w:rsidRPr="00DC02C7" w:rsidSect="00295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4C61"/>
    <w:multiLevelType w:val="hybridMultilevel"/>
    <w:tmpl w:val="13145ECA"/>
    <w:lvl w:ilvl="0" w:tplc="50765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5">
    <w:nsid w:val="596D7052"/>
    <w:multiLevelType w:val="hybridMultilevel"/>
    <w:tmpl w:val="18A4A1C4"/>
    <w:lvl w:ilvl="0" w:tplc="705883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0D172DB"/>
    <w:multiLevelType w:val="hybridMultilevel"/>
    <w:tmpl w:val="277C2C44"/>
    <w:lvl w:ilvl="0" w:tplc="D1DEC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51F43"/>
    <w:rsid w:val="000A0B5D"/>
    <w:rsid w:val="001F60CA"/>
    <w:rsid w:val="00243AA6"/>
    <w:rsid w:val="00251B85"/>
    <w:rsid w:val="00295A88"/>
    <w:rsid w:val="002961CD"/>
    <w:rsid w:val="002C38BB"/>
    <w:rsid w:val="002E2EF2"/>
    <w:rsid w:val="002F0D94"/>
    <w:rsid w:val="003047A6"/>
    <w:rsid w:val="003A53C4"/>
    <w:rsid w:val="003B1271"/>
    <w:rsid w:val="004C7FD0"/>
    <w:rsid w:val="0055034E"/>
    <w:rsid w:val="005971BB"/>
    <w:rsid w:val="005B4623"/>
    <w:rsid w:val="005E64A3"/>
    <w:rsid w:val="00602034"/>
    <w:rsid w:val="00613A68"/>
    <w:rsid w:val="006C4553"/>
    <w:rsid w:val="006C7210"/>
    <w:rsid w:val="006C78F8"/>
    <w:rsid w:val="007074B6"/>
    <w:rsid w:val="00713C97"/>
    <w:rsid w:val="00722E59"/>
    <w:rsid w:val="00762B08"/>
    <w:rsid w:val="00780947"/>
    <w:rsid w:val="007B7657"/>
    <w:rsid w:val="00845E49"/>
    <w:rsid w:val="00845F08"/>
    <w:rsid w:val="00877D64"/>
    <w:rsid w:val="008817E1"/>
    <w:rsid w:val="00881F9D"/>
    <w:rsid w:val="00883C72"/>
    <w:rsid w:val="00886C54"/>
    <w:rsid w:val="00892FEB"/>
    <w:rsid w:val="008A1089"/>
    <w:rsid w:val="008F6F19"/>
    <w:rsid w:val="00901FA3"/>
    <w:rsid w:val="0093446F"/>
    <w:rsid w:val="009C758C"/>
    <w:rsid w:val="009E1A6C"/>
    <w:rsid w:val="009E58BD"/>
    <w:rsid w:val="009F169F"/>
    <w:rsid w:val="00A3250D"/>
    <w:rsid w:val="00A35BA0"/>
    <w:rsid w:val="00A36B2F"/>
    <w:rsid w:val="00A42E7E"/>
    <w:rsid w:val="00A54E59"/>
    <w:rsid w:val="00A64667"/>
    <w:rsid w:val="00A971DF"/>
    <w:rsid w:val="00B0594C"/>
    <w:rsid w:val="00B8444C"/>
    <w:rsid w:val="00BF0672"/>
    <w:rsid w:val="00C00FC8"/>
    <w:rsid w:val="00C44857"/>
    <w:rsid w:val="00C75982"/>
    <w:rsid w:val="00CE3558"/>
    <w:rsid w:val="00CE4DBB"/>
    <w:rsid w:val="00D17B82"/>
    <w:rsid w:val="00D42715"/>
    <w:rsid w:val="00D816CC"/>
    <w:rsid w:val="00D90B78"/>
    <w:rsid w:val="00DB0982"/>
    <w:rsid w:val="00DC02C7"/>
    <w:rsid w:val="00E22071"/>
    <w:rsid w:val="00E2302C"/>
    <w:rsid w:val="00E62268"/>
    <w:rsid w:val="00E6637A"/>
    <w:rsid w:val="00E859B5"/>
    <w:rsid w:val="00E90F1E"/>
    <w:rsid w:val="00ED6359"/>
    <w:rsid w:val="00EF3E2C"/>
    <w:rsid w:val="00F55618"/>
    <w:rsid w:val="00F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27</dc:title>
  <dc:subject/>
  <dc:creator>mishytinads</dc:creator>
  <cp:keywords/>
  <dc:description/>
  <cp:lastModifiedBy>user</cp:lastModifiedBy>
  <cp:revision>8</cp:revision>
  <cp:lastPrinted>2016-04-25T12:47:00Z</cp:lastPrinted>
  <dcterms:created xsi:type="dcterms:W3CDTF">2021-04-28T08:51:00Z</dcterms:created>
  <dcterms:modified xsi:type="dcterms:W3CDTF">2021-05-05T11:40:00Z</dcterms:modified>
</cp:coreProperties>
</file>